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C7" w:rsidRPr="00EF240A" w:rsidRDefault="005C59C7" w:rsidP="00EF240A">
      <w:pPr>
        <w:spacing w:line="360" w:lineRule="auto"/>
        <w:jc w:val="center"/>
        <w:rPr>
          <w:b/>
          <w:bCs/>
          <w:sz w:val="52"/>
          <w:szCs w:val="52"/>
          <w:u w:val="single"/>
        </w:rPr>
      </w:pPr>
      <w:r w:rsidRPr="00EF240A">
        <w:rPr>
          <w:b/>
          <w:bCs/>
          <w:sz w:val="52"/>
          <w:szCs w:val="52"/>
          <w:u w:val="single"/>
        </w:rPr>
        <w:t>IGAZOLÁS</w:t>
      </w:r>
    </w:p>
    <w:p w:rsidR="005C59C7" w:rsidRPr="00011A29" w:rsidRDefault="005C59C7" w:rsidP="00EF240A">
      <w:pPr>
        <w:spacing w:line="360" w:lineRule="auto"/>
        <w:jc w:val="center"/>
        <w:rPr>
          <w:b/>
          <w:bCs/>
        </w:rPr>
      </w:pPr>
    </w:p>
    <w:p w:rsidR="005C59C7" w:rsidRPr="00EF240A" w:rsidRDefault="005C59C7" w:rsidP="00EF240A">
      <w:pPr>
        <w:spacing w:line="360" w:lineRule="auto"/>
        <w:jc w:val="center"/>
        <w:rPr>
          <w:sz w:val="26"/>
          <w:szCs w:val="26"/>
        </w:rPr>
      </w:pPr>
      <w:r w:rsidRPr="00EF240A">
        <w:rPr>
          <w:sz w:val="26"/>
          <w:szCs w:val="26"/>
        </w:rPr>
        <w:t>Alulírott Cégvezető Péter, a CÉG Kft. (9021 Győr, Fő tér 12., adószám 1234567-2-08) vezetője igazolom, hogy</w:t>
      </w:r>
    </w:p>
    <w:p w:rsidR="005C59C7" w:rsidRPr="00EF240A" w:rsidRDefault="005C59C7" w:rsidP="00EF240A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5C59C7" w:rsidRPr="00EF240A" w:rsidRDefault="005C59C7" w:rsidP="00EF240A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EF240A">
        <w:rPr>
          <w:b/>
          <w:bCs/>
          <w:sz w:val="32"/>
          <w:szCs w:val="32"/>
        </w:rPr>
        <w:t xml:space="preserve">Minta Nóra </w:t>
      </w:r>
    </w:p>
    <w:p w:rsidR="005C59C7" w:rsidRPr="00EF240A" w:rsidRDefault="005C59C7" w:rsidP="00EF240A">
      <w:pPr>
        <w:spacing w:line="360" w:lineRule="auto"/>
        <w:jc w:val="center"/>
        <w:rPr>
          <w:sz w:val="26"/>
          <w:szCs w:val="26"/>
        </w:rPr>
      </w:pPr>
      <w:r w:rsidRPr="00EF240A">
        <w:rPr>
          <w:sz w:val="26"/>
          <w:szCs w:val="26"/>
        </w:rPr>
        <w:t>(született: 1983.01.11.</w:t>
      </w:r>
      <w:r>
        <w:rPr>
          <w:sz w:val="26"/>
          <w:szCs w:val="26"/>
        </w:rPr>
        <w:t>, anyja neve: Idomár Irén</w:t>
      </w:r>
      <w:r w:rsidRPr="00EF240A">
        <w:rPr>
          <w:sz w:val="26"/>
          <w:szCs w:val="26"/>
        </w:rPr>
        <w:t>)</w:t>
      </w:r>
    </w:p>
    <w:p w:rsidR="005C59C7" w:rsidRPr="00EF240A" w:rsidRDefault="005C59C7" w:rsidP="00EF240A">
      <w:pPr>
        <w:spacing w:after="0" w:line="360" w:lineRule="auto"/>
        <w:jc w:val="center"/>
        <w:rPr>
          <w:sz w:val="26"/>
          <w:szCs w:val="26"/>
        </w:rPr>
      </w:pPr>
    </w:p>
    <w:p w:rsidR="005C59C7" w:rsidRPr="00EF240A" w:rsidRDefault="005C59C7" w:rsidP="00EF240A">
      <w:pPr>
        <w:spacing w:after="0" w:line="360" w:lineRule="auto"/>
        <w:jc w:val="center"/>
        <w:rPr>
          <w:sz w:val="32"/>
          <w:szCs w:val="32"/>
        </w:rPr>
      </w:pPr>
      <w:r w:rsidRPr="00EF240A">
        <w:rPr>
          <w:sz w:val="32"/>
          <w:szCs w:val="32"/>
        </w:rPr>
        <w:t>cégünknél két év humán területen eltöltött gyakorlatot szerzett.</w:t>
      </w:r>
    </w:p>
    <w:p w:rsidR="005C59C7" w:rsidRPr="00EF240A" w:rsidRDefault="005C59C7" w:rsidP="00EF240A">
      <w:pPr>
        <w:spacing w:after="0" w:line="360" w:lineRule="auto"/>
        <w:jc w:val="center"/>
        <w:rPr>
          <w:sz w:val="26"/>
          <w:szCs w:val="26"/>
        </w:rPr>
      </w:pPr>
    </w:p>
    <w:p w:rsidR="005C59C7" w:rsidRDefault="005C59C7" w:rsidP="00EF240A">
      <w:pPr>
        <w:spacing w:after="0" w:line="360" w:lineRule="auto"/>
        <w:jc w:val="center"/>
      </w:pPr>
    </w:p>
    <w:p w:rsidR="005C59C7" w:rsidRDefault="005C59C7" w:rsidP="00947C00">
      <w:pPr>
        <w:spacing w:after="0" w:line="360" w:lineRule="auto"/>
        <w:jc w:val="both"/>
        <w:rPr>
          <w:sz w:val="26"/>
          <w:szCs w:val="26"/>
        </w:rPr>
      </w:pPr>
      <w:r w:rsidRPr="00EF240A">
        <w:rPr>
          <w:sz w:val="26"/>
          <w:szCs w:val="26"/>
        </w:rPr>
        <w:t xml:space="preserve">Jelen igazolást </w:t>
      </w:r>
      <w:r w:rsidRPr="00EF240A">
        <w:rPr>
          <w:b/>
          <w:bCs/>
          <w:sz w:val="26"/>
          <w:szCs w:val="26"/>
        </w:rPr>
        <w:t>Minta Nóra</w:t>
      </w:r>
      <w:r w:rsidRPr="00EF240A">
        <w:rPr>
          <w:sz w:val="26"/>
          <w:szCs w:val="26"/>
        </w:rPr>
        <w:t xml:space="preserve"> kérésére állítottam ki, aki jelentkezett a Személyiségfejlesztő Akadémia által szervezett, Érzelmi intelligencia fejlesztő – személyiségfejlesztő nevű, </w:t>
      </w:r>
      <w:r w:rsidRPr="00EF240A">
        <w:rPr>
          <w:sz w:val="26"/>
          <w:szCs w:val="26"/>
          <w:lang w:eastAsia="hu-HU"/>
        </w:rPr>
        <w:t>E-001551/2017/B001 felnőttképzési nyilvántartásba vételi számú képzésre, melynek</w:t>
      </w:r>
      <w:r>
        <w:rPr>
          <w:sz w:val="26"/>
          <w:szCs w:val="26"/>
          <w:lang w:eastAsia="hu-HU"/>
        </w:rPr>
        <w:t xml:space="preserve"> </w:t>
      </w:r>
      <w:r w:rsidRPr="00EF240A">
        <w:rPr>
          <w:sz w:val="26"/>
          <w:szCs w:val="26"/>
          <w:lang w:eastAsia="hu-HU"/>
        </w:rPr>
        <w:t xml:space="preserve">egyik bemeneti feltétele legalább </w:t>
      </w:r>
      <w:r w:rsidRPr="00EF240A">
        <w:rPr>
          <w:sz w:val="26"/>
          <w:szCs w:val="26"/>
        </w:rPr>
        <w:t>két év, szociális szolgáltatási és/vagy humán és/vagy oktatási/pedagógiai területen eltöl</w:t>
      </w:r>
      <w:r>
        <w:rPr>
          <w:sz w:val="26"/>
          <w:szCs w:val="26"/>
        </w:rPr>
        <w:t>tött szakmai gyakorlat</w:t>
      </w:r>
      <w:r w:rsidRPr="00EF240A">
        <w:rPr>
          <w:sz w:val="26"/>
          <w:szCs w:val="26"/>
        </w:rPr>
        <w:t>, amit ezúton kíván igazolni.</w:t>
      </w:r>
    </w:p>
    <w:p w:rsidR="005C59C7" w:rsidRPr="00EF240A" w:rsidRDefault="005C59C7" w:rsidP="00947C00">
      <w:pPr>
        <w:spacing w:after="0" w:line="360" w:lineRule="auto"/>
        <w:jc w:val="both"/>
        <w:rPr>
          <w:sz w:val="26"/>
          <w:szCs w:val="26"/>
        </w:rPr>
      </w:pPr>
    </w:p>
    <w:p w:rsidR="005C59C7" w:rsidRPr="00EF240A" w:rsidRDefault="005C59C7" w:rsidP="00EF240A">
      <w:pPr>
        <w:spacing w:after="0" w:line="360" w:lineRule="auto"/>
        <w:jc w:val="center"/>
        <w:rPr>
          <w:sz w:val="26"/>
          <w:szCs w:val="26"/>
        </w:rPr>
      </w:pPr>
    </w:p>
    <w:p w:rsidR="005C59C7" w:rsidRPr="00EF240A" w:rsidRDefault="005C59C7" w:rsidP="00EF240A">
      <w:pPr>
        <w:spacing w:after="0" w:line="360" w:lineRule="auto"/>
        <w:rPr>
          <w:sz w:val="26"/>
          <w:szCs w:val="26"/>
        </w:rPr>
      </w:pPr>
      <w:r w:rsidRPr="00EF240A">
        <w:rPr>
          <w:sz w:val="26"/>
          <w:szCs w:val="26"/>
        </w:rPr>
        <w:t>Győr, 2017. március 1.</w:t>
      </w:r>
    </w:p>
    <w:p w:rsidR="005C59C7" w:rsidRDefault="005C59C7" w:rsidP="00EF240A">
      <w:pPr>
        <w:spacing w:after="0" w:line="360" w:lineRule="auto"/>
        <w:rPr>
          <w:sz w:val="26"/>
          <w:szCs w:val="26"/>
        </w:rPr>
      </w:pPr>
    </w:p>
    <w:p w:rsidR="005C59C7" w:rsidRPr="00EF240A" w:rsidRDefault="005C59C7" w:rsidP="00EF240A">
      <w:pPr>
        <w:spacing w:after="0" w:line="360" w:lineRule="auto"/>
        <w:rPr>
          <w:sz w:val="26"/>
          <w:szCs w:val="26"/>
        </w:rPr>
      </w:pPr>
    </w:p>
    <w:p w:rsidR="005C59C7" w:rsidRPr="00EF240A" w:rsidRDefault="005C59C7" w:rsidP="00EF240A">
      <w:pPr>
        <w:spacing w:after="0" w:line="360" w:lineRule="auto"/>
        <w:rPr>
          <w:sz w:val="26"/>
          <w:szCs w:val="26"/>
        </w:rPr>
      </w:pPr>
      <w:r w:rsidRPr="00EF240A">
        <w:rPr>
          <w:sz w:val="26"/>
          <w:szCs w:val="26"/>
        </w:rPr>
        <w:t>………………………………………………………</w:t>
      </w:r>
    </w:p>
    <w:p w:rsidR="005C59C7" w:rsidRPr="00EF240A" w:rsidRDefault="005C59C7" w:rsidP="00EF240A">
      <w:pPr>
        <w:spacing w:after="0" w:line="240" w:lineRule="auto"/>
        <w:rPr>
          <w:sz w:val="26"/>
          <w:szCs w:val="26"/>
        </w:rPr>
      </w:pPr>
      <w:r w:rsidRPr="00EF240A">
        <w:rPr>
          <w:sz w:val="26"/>
          <w:szCs w:val="26"/>
        </w:rPr>
        <w:t>Cégvezető Péter</w:t>
      </w:r>
    </w:p>
    <w:p w:rsidR="005C59C7" w:rsidRPr="00EF240A" w:rsidRDefault="005C59C7" w:rsidP="00EF240A">
      <w:pPr>
        <w:spacing w:after="0" w:line="240" w:lineRule="auto"/>
        <w:rPr>
          <w:sz w:val="26"/>
          <w:szCs w:val="26"/>
        </w:rPr>
      </w:pPr>
      <w:r w:rsidRPr="00EF240A">
        <w:rPr>
          <w:sz w:val="26"/>
          <w:szCs w:val="26"/>
        </w:rPr>
        <w:t>ügyvezető</w:t>
      </w:r>
    </w:p>
    <w:p w:rsidR="005C59C7" w:rsidRPr="00EF240A" w:rsidRDefault="005C59C7" w:rsidP="006021A7">
      <w:pPr>
        <w:spacing w:after="0" w:line="240" w:lineRule="auto"/>
        <w:rPr>
          <w:sz w:val="26"/>
          <w:szCs w:val="26"/>
        </w:rPr>
      </w:pPr>
      <w:r w:rsidRPr="00EF240A">
        <w:rPr>
          <w:sz w:val="26"/>
          <w:szCs w:val="26"/>
        </w:rPr>
        <w:t>CÉG Kft.</w:t>
      </w:r>
      <w:bookmarkStart w:id="0" w:name="_GoBack"/>
      <w:bookmarkEnd w:id="0"/>
    </w:p>
    <w:sectPr w:rsidR="005C59C7" w:rsidRPr="00EF240A" w:rsidSect="00E9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1A7"/>
    <w:rsid w:val="00011A29"/>
    <w:rsid w:val="00031BEA"/>
    <w:rsid w:val="003864B6"/>
    <w:rsid w:val="005C59C7"/>
    <w:rsid w:val="005D4FE8"/>
    <w:rsid w:val="006021A7"/>
    <w:rsid w:val="006A31E8"/>
    <w:rsid w:val="00714CD5"/>
    <w:rsid w:val="0087162D"/>
    <w:rsid w:val="00884F98"/>
    <w:rsid w:val="00893C6E"/>
    <w:rsid w:val="00947C00"/>
    <w:rsid w:val="00A31FB8"/>
    <w:rsid w:val="00B00549"/>
    <w:rsid w:val="00E916B2"/>
    <w:rsid w:val="00EF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B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97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SZF Akadémia</dc:creator>
  <cp:keywords/>
  <dc:description/>
  <cp:lastModifiedBy>Erika</cp:lastModifiedBy>
  <cp:revision>1</cp:revision>
  <dcterms:created xsi:type="dcterms:W3CDTF">2017-03-13T07:16:00Z</dcterms:created>
  <dcterms:modified xsi:type="dcterms:W3CDTF">2017-03-13T07:16:00Z</dcterms:modified>
  <cp:category>SZF Akadémia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SZF Akadémia</vt:lpwstr>
  </property>
</Properties>
</file>